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164" w:type="dxa"/>
        <w:tblInd w:w="2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3103"/>
      </w:tblGrid>
      <w:tr w:rsidR="00CB75AE" w14:paraId="33838F0F" w14:textId="77777777" w:rsidTr="00AA2FF7">
        <w:trPr>
          <w:trHeight w:val="503"/>
        </w:trPr>
        <w:tc>
          <w:tcPr>
            <w:tcW w:w="5061" w:type="dxa"/>
            <w:shd w:val="clear" w:color="auto" w:fill="auto"/>
            <w:vAlign w:val="bottom"/>
          </w:tcPr>
          <w:p w14:paraId="1C64F086" w14:textId="471B99AD" w:rsidR="00CB75AE" w:rsidRDefault="00AA2FF7" w:rsidP="00AA2FF7">
            <w:pPr>
              <w:pStyle w:val="Year"/>
              <w:tabs>
                <w:tab w:val="center" w:pos="3776"/>
              </w:tabs>
              <w:spacing w:after="60"/>
              <w:jc w:val="center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 xml:space="preserve">Elite Gymnastics &amp; Aquatics </w:t>
            </w:r>
            <w:r w:rsidR="00C5624C">
              <w:rPr>
                <w:rFonts w:asciiTheme="minorHAnsi" w:hAnsiTheme="minorHAnsi"/>
                <w:color w:val="204066"/>
                <w:sz w:val="36"/>
                <w:szCs w:val="34"/>
              </w:rPr>
              <w:t>2021 Calendar</w:t>
            </w:r>
          </w:p>
        </w:tc>
        <w:tc>
          <w:tcPr>
            <w:tcW w:w="3103" w:type="dxa"/>
            <w:shd w:val="clear" w:color="auto" w:fill="auto"/>
            <w:vAlign w:val="bottom"/>
          </w:tcPr>
          <w:p w14:paraId="676BF42F" w14:textId="77777777" w:rsidR="00CB75AE" w:rsidRPr="00C5624C" w:rsidRDefault="00CB75A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</w:p>
        </w:tc>
      </w:tr>
    </w:tbl>
    <w:bookmarkEnd w:id="0"/>
    <w:bookmarkEnd w:id="1"/>
    <w:p w14:paraId="59140013" w14:textId="24945BA4" w:rsidR="00AF26B2" w:rsidRPr="00CB75AE" w:rsidRDefault="0084345A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  <w:r>
        <w:rPr>
          <w:noProof/>
          <w:color w:val="204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F8DF11" wp14:editId="2BE18F6B">
                <wp:simplePos x="0" y="0"/>
                <wp:positionH relativeFrom="margin">
                  <wp:posOffset>228600</wp:posOffset>
                </wp:positionH>
                <wp:positionV relativeFrom="paragraph">
                  <wp:posOffset>-417195</wp:posOffset>
                </wp:positionV>
                <wp:extent cx="137160" cy="137160"/>
                <wp:effectExtent l="0" t="0" r="15240" b="15240"/>
                <wp:wrapNone/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BF85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8" o:spid="_x0000_s1026" type="#_x0000_t120" style="position:absolute;margin-left:18pt;margin-top:-32.85pt;width:10.8pt;height:10.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" fillcolor="#00b050" strokecolor="#00b050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color w:val="204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51DA73" wp14:editId="41A9D873">
                <wp:simplePos x="0" y="0"/>
                <wp:positionH relativeFrom="margin">
                  <wp:posOffset>219075</wp:posOffset>
                </wp:positionH>
                <wp:positionV relativeFrom="paragraph">
                  <wp:posOffset>-226060</wp:posOffset>
                </wp:positionV>
                <wp:extent cx="161925" cy="209550"/>
                <wp:effectExtent l="0" t="0" r="9525" b="0"/>
                <wp:wrapNone/>
                <wp:docPr id="49" name="Multiplication Sig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B0BA1" id="Multiplication Sign 49" o:spid="_x0000_s1026" style="position:absolute;margin-left:17.25pt;margin-top:-17.8pt;width:12.75pt;height:16.5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" path="m23822,61972l53958,38685,80963,73632,107967,38685r30136,23287l105028,104775r33075,42803l107967,170865,80963,135918,53958,170865,23822,147578,56897,104775,23822,61972xe" fillcolor="red" strokecolor="#1f3763 [1604]" strokeweight="1pt">
                <v:stroke joinstyle="miter"/>
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<w10:wrap anchorx="margin"/>
              </v:shape>
            </w:pict>
          </mc:Fallback>
        </mc:AlternateContent>
      </w:r>
      <w:r w:rsidRPr="00911EA5">
        <w:rPr>
          <w:noProof/>
          <w:color w:val="20406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D17912D" wp14:editId="1BF28375">
                <wp:simplePos x="0" y="0"/>
                <wp:positionH relativeFrom="column">
                  <wp:posOffset>327660</wp:posOffset>
                </wp:positionH>
                <wp:positionV relativeFrom="paragraph">
                  <wp:posOffset>-477520</wp:posOffset>
                </wp:positionV>
                <wp:extent cx="1571625" cy="20955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C52E" w14:textId="193787B1" w:rsidR="00911EA5" w:rsidRDefault="00911EA5">
                            <w:r>
                              <w:t>Tuition Due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79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8pt;margin-top:-37.6pt;width:123.75pt;height:16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" filled="f" stroked="f">
                <v:textbox>
                  <w:txbxContent>
                    <w:p w14:paraId="2D17C52E" w14:textId="193787B1" w:rsidR="00911EA5" w:rsidRDefault="00911EA5">
                      <w:r>
                        <w:t>Tuition Due</w:t>
                      </w:r>
                    </w:p>
                  </w:txbxContent>
                </v:textbox>
              </v:shape>
            </w:pict>
          </mc:Fallback>
        </mc:AlternateContent>
      </w:r>
      <w:r w:rsidRPr="00911EA5">
        <w:rPr>
          <w:noProof/>
          <w:color w:val="20406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ED94743" wp14:editId="4572E744">
                <wp:simplePos x="0" y="0"/>
                <wp:positionH relativeFrom="column">
                  <wp:posOffset>327660</wp:posOffset>
                </wp:positionH>
                <wp:positionV relativeFrom="paragraph">
                  <wp:posOffset>-249555</wp:posOffset>
                </wp:positionV>
                <wp:extent cx="1571625" cy="20955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06553" w14:textId="6816A584" w:rsidR="00263D9C" w:rsidRDefault="00263D9C" w:rsidP="00263D9C">
                            <w:r>
                              <w:t>Elite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4743" id="_x0000_s1027" type="#_x0000_t202" style="position:absolute;margin-left:25.8pt;margin-top:-19.65pt;width:123.75pt;height:16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" filled="f" stroked="f">
                <v:textbox>
                  <w:txbxContent>
                    <w:p w14:paraId="4A606553" w14:textId="6816A584" w:rsidR="00263D9C" w:rsidRDefault="00263D9C" w:rsidP="00263D9C">
                      <w:r>
                        <w:t>Elite Closed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14:paraId="19DF0C98" w14:textId="77777777" w:rsidTr="00C5624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6F53B9A2" w14:textId="1C8E6C4C" w:rsidR="00CB75AE" w:rsidRPr="00127174" w:rsidRDefault="00C5624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7A0568CB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C923825" w14:textId="77777777" w:rsidR="00CB75AE" w:rsidRPr="00127174" w:rsidRDefault="00C5624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080BBC8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5B0C769" w14:textId="77777777" w:rsidR="00CB75AE" w:rsidRPr="00127174" w:rsidRDefault="00C5624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14:paraId="7063771B" w14:textId="77777777" w:rsidTr="00C5624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14:paraId="2AE8FE2B" w14:textId="77777777" w:rsidTr="00C5624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CF2EA07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E08DAF9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4C5406D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E455164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4504139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5E2DDA9" w14:textId="19D5796A" w:rsidR="00CB75AE" w:rsidRPr="00C5624C" w:rsidRDefault="00AA2F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D02BF52" wp14:editId="4BE4A5D6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1" name="Multiplication Sig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9FE6E8E" id="Multiplication Sign 1" o:spid="_x0000_s1026" style="position:absolute;margin-left:1pt;margin-top:17.4pt;width:12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" path="m23822,61972l53958,38685,80963,73632,107967,38685r30136,23287l105028,104775r33075,42803l107967,170865,80963,135918,53958,170865,23822,147578,56897,104775,23822,61972xe" fillcolor="red" strokecolor="#1f3763 [1604]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B5E477B" w14:textId="5C5CC626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7DE1A776" w14:textId="77777777" w:rsidTr="00235C01">
              <w:tc>
                <w:tcPr>
                  <w:tcW w:w="389" w:type="dxa"/>
                </w:tcPr>
                <w:p w14:paraId="476B9236" w14:textId="27A32B00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14:paraId="04D4EC4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7778036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22864E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72B4F3D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22FCA40E" w14:textId="78FDB8D1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14:paraId="512E723E" w14:textId="18591C9D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14:paraId="638B0F1E" w14:textId="77777777" w:rsidTr="00235C01">
              <w:tc>
                <w:tcPr>
                  <w:tcW w:w="389" w:type="dxa"/>
                </w:tcPr>
                <w:p w14:paraId="54E24C22" w14:textId="3B99828F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14:paraId="088F8E58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14:paraId="06547F38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14:paraId="72A13220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14:paraId="2D0CEAF7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14:paraId="639ECA96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14:paraId="5DCED9EC" w14:textId="486C5952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14:paraId="438B3A00" w14:textId="77777777" w:rsidTr="00235C01">
              <w:tc>
                <w:tcPr>
                  <w:tcW w:w="389" w:type="dxa"/>
                </w:tcPr>
                <w:p w14:paraId="68CFF0AD" w14:textId="6C7597F9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14:paraId="0C510394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14:paraId="1B02F95E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14:paraId="5C255241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14:paraId="1ED16FEA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14:paraId="63BF37DA" w14:textId="3867301A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14:paraId="39CE89DA" w14:textId="69AD234B" w:rsidR="00CB75AE" w:rsidRPr="00127174" w:rsidRDefault="008434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093A7EE1" wp14:editId="535A8F40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37160" cy="137160"/>
                            <wp:effectExtent l="0" t="0" r="15240" b="15240"/>
                            <wp:wrapNone/>
                            <wp:docPr id="34" name="Flowchart: Con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3FAA50" id="Flowchart: Connector 34" o:spid="_x0000_s1026" type="#_x0000_t120" style="position:absolute;margin-left:4.05pt;margin-top:2.75pt;width:10.8pt;height:10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" fillcolor="#00b050" strokecolor="#00b050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14:paraId="72D68216" w14:textId="77777777" w:rsidTr="00235C01">
              <w:tc>
                <w:tcPr>
                  <w:tcW w:w="389" w:type="dxa"/>
                </w:tcPr>
                <w:p w14:paraId="4F3CE89E" w14:textId="0D601AFC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14:paraId="6EB4CE56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14:paraId="295CAA63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14:paraId="6301563A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14:paraId="4555ED1A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14:paraId="0C75C5DB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14:paraId="1D341A02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14:paraId="3A732473" w14:textId="77777777" w:rsidTr="00235C01">
              <w:tc>
                <w:tcPr>
                  <w:tcW w:w="389" w:type="dxa"/>
                </w:tcPr>
                <w:p w14:paraId="2A496B26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14:paraId="5DA04CAC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14:paraId="69AA4157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14:paraId="4399A529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14:paraId="7861E7B7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14:paraId="5F033ECE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14:paraId="1A8D5143" w14:textId="5EB69A5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14:paraId="7E025D74" w14:textId="77777777" w:rsidTr="00235C01">
              <w:tc>
                <w:tcPr>
                  <w:tcW w:w="389" w:type="dxa"/>
                </w:tcPr>
                <w:p w14:paraId="6E4A1096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14:paraId="2A6B4F4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71CCB87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5CCD7F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2E85DD9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6092F944" w14:textId="6317DC8B" w:rsidR="00CB75AE" w:rsidRPr="00127174" w:rsidRDefault="007006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108BEED8" wp14:editId="0B0DDA08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-813435</wp:posOffset>
                            </wp:positionV>
                            <wp:extent cx="257175" cy="371475"/>
                            <wp:effectExtent l="0" t="0" r="0" b="9525"/>
                            <wp:wrapNone/>
                            <wp:docPr id="33" name="Text Box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71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F409558" w14:textId="756477D4" w:rsidR="0033543E" w:rsidRPr="0070061D" w:rsidRDefault="0033543E" w:rsidP="0033543E">
                                        <w:pPr>
                                          <w:pStyle w:val="Dates"/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8BEED8" id="Text Box 33" o:spid="_x0000_s1028" type="#_x0000_t202" style="position:absolute;left:0;text-align:left;margin-left:-.95pt;margin-top:-64.05pt;width:20.25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" filled="f" stroked="f">
                            <v:textbox>
                              <w:txbxContent>
                                <w:p w14:paraId="6F409558" w14:textId="756477D4" w:rsidR="0033543E" w:rsidRPr="0070061D" w:rsidRDefault="0033543E" w:rsidP="0033543E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9" w:type="dxa"/>
                </w:tcPr>
                <w:p w14:paraId="017198D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14:paraId="3BC81F0E" w14:textId="23ED0E58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075C4178" w14:textId="05842192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F36263F" w14:textId="77777777" w:rsidTr="00C56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94842DA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439901E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F5AB089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5331EE2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53496E6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D8DC461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2B39A61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26088DC8" w14:textId="77777777">
              <w:tc>
                <w:tcPr>
                  <w:tcW w:w="318" w:type="dxa"/>
                </w:tcPr>
                <w:p w14:paraId="1B6622C5" w14:textId="73339342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14:paraId="3850AEEB" w14:textId="03286BB0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A532E90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42DFED7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3963E3E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5DEBCF3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D036363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14:paraId="4CA3AB81" w14:textId="77777777">
              <w:tc>
                <w:tcPr>
                  <w:tcW w:w="318" w:type="dxa"/>
                </w:tcPr>
                <w:p w14:paraId="3133E9B4" w14:textId="7065CDF2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F997323" w14:textId="63B9CD10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CE2C9E7" w14:textId="53A03A86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36861A3" w14:textId="17BF2DE9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6765EF7" w14:textId="02BD23CB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625FEC7" w14:textId="367A25E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1AABD1FE" w14:textId="48518B9A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14:paraId="4AC46787" w14:textId="77777777">
              <w:tc>
                <w:tcPr>
                  <w:tcW w:w="318" w:type="dxa"/>
                </w:tcPr>
                <w:p w14:paraId="3DF7507A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3D71F47" w14:textId="0B51B9DE" w:rsidR="00CB75AE" w:rsidRPr="00127174" w:rsidRDefault="007B49D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F20FC93" wp14:editId="66EF720F">
                            <wp:simplePos x="0" y="0"/>
                            <wp:positionH relativeFrom="margin">
                              <wp:posOffset>52705</wp:posOffset>
                            </wp:positionH>
                            <wp:positionV relativeFrom="paragraph">
                              <wp:posOffset>5242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32" name="Multiplication Sign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2ECCB60" id="Multiplication Sign 32" o:spid="_x0000_s1026" style="position:absolute;margin-left:4.15pt;margin-top:.4pt;width:12.75pt;height:16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" path="m23822,61972l53958,38685,80963,73632,107967,38685r30136,23287l105028,104775r33075,42803l107967,170865,80963,135918,53958,170865,23822,147578,56897,104775,23822,61972xe" fillcolor="red" strokecolor="#1f3763 [1604]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  <w10:wrap anchorx="margin"/>
                          </v:shape>
                        </w:pict>
                      </mc:Fallback>
                    </mc:AlternateContent>
                  </w:r>
                  <w:r w:rsidR="0088132E"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06521F88" wp14:editId="6767866B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37160" cy="137160"/>
                            <wp:effectExtent l="0" t="0" r="15240" b="15240"/>
                            <wp:wrapNone/>
                            <wp:docPr id="35" name="Flowchart: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A785CA" id="Flowchart: Connector 35" o:spid="_x0000_s1026" type="#_x0000_t120" style="position:absolute;margin-left:5.1pt;margin-top:3.5pt;width:10.8pt;height:1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" fillcolor="#00b050" strokecolor="#00b050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ED7C127" w14:textId="44F20F0E" w:rsidR="00CB75AE" w:rsidRPr="00127174" w:rsidRDefault="007B49D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4B69C94" wp14:editId="66ACCFFB">
                            <wp:simplePos x="0" y="0"/>
                            <wp:positionH relativeFrom="margin">
                              <wp:posOffset>62230</wp:posOffset>
                            </wp:positionH>
                            <wp:positionV relativeFrom="paragraph">
                              <wp:posOffset>16348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36" name="Multiplication Sign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A455113" id="Multiplication Sign 36" o:spid="_x0000_s1026" style="position:absolute;margin-left:4.9pt;margin-top:1.3pt;width:12.75pt;height:16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" path="m23822,61972l53958,38685,80963,73632,107967,38685r30136,23287l105028,104775r33075,42803l107967,170865,80963,135918,53958,170865,23822,147578,56897,104775,23822,61972xe" fillcolor="red" strokecolor="#1f3763 [1604]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  <w10:wrap anchorx="margin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619F79E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D3D4B62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381A00E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2EE60E6E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14:paraId="190A8586" w14:textId="77777777">
              <w:tc>
                <w:tcPr>
                  <w:tcW w:w="318" w:type="dxa"/>
                </w:tcPr>
                <w:p w14:paraId="6BC49084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EE8F60F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A34A30B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05FD81A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7F24812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4C3A038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0FE681B4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14:paraId="6A654760" w14:textId="77777777">
              <w:tc>
                <w:tcPr>
                  <w:tcW w:w="318" w:type="dxa"/>
                </w:tcPr>
                <w:p w14:paraId="43B122D2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D91B48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9C7312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9B663B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51B36B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00E29C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2A64718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3E94D9A7" w14:textId="77777777">
              <w:tc>
                <w:tcPr>
                  <w:tcW w:w="318" w:type="dxa"/>
                </w:tcPr>
                <w:p w14:paraId="4A70123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877370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0879F4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DF5369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33B03C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A0C145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C748EB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14:paraId="6F6EB235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04B79398" w14:textId="05C54EDB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14:paraId="1F605A15" w14:textId="77777777" w:rsidTr="00C5624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1A5D6E8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2324DF6" w14:textId="7AD5B054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EE59B5F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98696E1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B5709E2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522FC44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A349C64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235FABA2" w14:textId="77777777" w:rsidTr="00FF17C6">
              <w:tc>
                <w:tcPr>
                  <w:tcW w:w="317" w:type="dxa"/>
                </w:tcPr>
                <w:p w14:paraId="4E6CA27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14:paraId="38A23422" w14:textId="5DE04E50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14:paraId="41B6C1F6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14:paraId="1B3BCA65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14:paraId="5FD037DE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14:paraId="51FC1BCF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14:paraId="4FC3BE12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14:paraId="0C4C04AB" w14:textId="77777777" w:rsidTr="00FF17C6">
              <w:tc>
                <w:tcPr>
                  <w:tcW w:w="317" w:type="dxa"/>
                </w:tcPr>
                <w:p w14:paraId="28481954" w14:textId="0A983BC8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14:paraId="71007D2F" w14:textId="62B7E90F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14:paraId="3ACF73D4" w14:textId="7D5FC151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14:paraId="439B5A51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14:paraId="39E4A826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14:paraId="141381AA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14:paraId="4B6211A7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14:paraId="17E995A6" w14:textId="77777777" w:rsidTr="00FF17C6">
              <w:tc>
                <w:tcPr>
                  <w:tcW w:w="317" w:type="dxa"/>
                </w:tcPr>
                <w:p w14:paraId="5B5BD528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14:paraId="6D0D52D8" w14:textId="183F34D1" w:rsidR="00CB75AE" w:rsidRPr="00127174" w:rsidRDefault="00F40A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7" behindDoc="0" locked="0" layoutInCell="1" allowOverlap="1" wp14:anchorId="58E14A5C" wp14:editId="4BDA06EC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ge">
                              <wp:posOffset>59055</wp:posOffset>
                            </wp:positionV>
                            <wp:extent cx="137160" cy="137160"/>
                            <wp:effectExtent l="0" t="0" r="15240" b="15240"/>
                            <wp:wrapNone/>
                            <wp:docPr id="37" name="Flowchart: Con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68208B" id="Flowchart: Connector 37" o:spid="_x0000_s1026" type="#_x0000_t120" style="position:absolute;margin-left:5.25pt;margin-top:4.65pt;width:10.8pt;height:10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" fillcolor="#00b050" strokecolor="#00b050" strokeweight="1pt">
                            <v:stroke joinstyle="miter"/>
                            <w10:wrap anchory="page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14:paraId="33301737" w14:textId="6DD179EC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14:paraId="56F75E70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14:paraId="6AEED723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14:paraId="67C03B7F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14:paraId="54B752A0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14:paraId="70443E62" w14:textId="77777777" w:rsidTr="00FF17C6">
              <w:tc>
                <w:tcPr>
                  <w:tcW w:w="317" w:type="dxa"/>
                </w:tcPr>
                <w:p w14:paraId="771ECCC1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14:paraId="73A204F1" w14:textId="7EEC0782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14:paraId="29A48312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14:paraId="27450436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14:paraId="1DBF47B6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14:paraId="4E2EDE84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14:paraId="771B6024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14:paraId="7638EE61" w14:textId="77777777" w:rsidTr="00FF17C6">
              <w:tc>
                <w:tcPr>
                  <w:tcW w:w="317" w:type="dxa"/>
                </w:tcPr>
                <w:p w14:paraId="051A38CE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14:paraId="5A01EC69" w14:textId="21265EE1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14:paraId="16D74D1E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14:paraId="5CB62AA0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14:paraId="538E14D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CC25858" w14:textId="77777777"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16C3F27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78CCD00F" w14:textId="77777777" w:rsidTr="00FF17C6">
              <w:tc>
                <w:tcPr>
                  <w:tcW w:w="317" w:type="dxa"/>
                </w:tcPr>
                <w:p w14:paraId="011DFFD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76EBC31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4DA79B0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31F41D5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7D1731E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7DE16E4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4C51CA5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14:paraId="6456C8D5" w14:textId="643FC5D0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2CDFC9A0" w14:textId="77777777" w:rsidTr="00C5624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32DD3DF2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6C9E3F8F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0DF93834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2CEDE20F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3D0611A5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14:paraId="1DC7EE01" w14:textId="77777777" w:rsidTr="00C5624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2046BB12" w14:textId="6EBD1CA9" w:rsidR="00CB75AE" w:rsidRPr="00127174" w:rsidRDefault="00C5624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4836101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4F2D376F" w14:textId="77777777" w:rsidR="00CB75AE" w:rsidRPr="00127174" w:rsidRDefault="00C5624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14B46F86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6927251E" w14:textId="77777777" w:rsidR="00CB75AE" w:rsidRPr="00127174" w:rsidRDefault="00C5624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14:paraId="3FF2499D" w14:textId="77777777" w:rsidTr="00C5624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03F9270" w14:textId="77777777" w:rsidTr="00C56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A026ABE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9C5AE59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FBE766E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8D23B98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44503B2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6AB9677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FB7FBB0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21555618" w14:textId="77777777">
              <w:tc>
                <w:tcPr>
                  <w:tcW w:w="318" w:type="dxa"/>
                </w:tcPr>
                <w:p w14:paraId="31E1A42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14:paraId="3862973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94F5A1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440FB8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BFE4096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4008C77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44198021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14:paraId="5D5E98E4" w14:textId="77777777">
              <w:tc>
                <w:tcPr>
                  <w:tcW w:w="318" w:type="dxa"/>
                </w:tcPr>
                <w:p w14:paraId="61D4A3F8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5A34559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3A84285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90CC453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9D4A673" w14:textId="246A68BB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E02852F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71BC3C34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14:paraId="79214296" w14:textId="77777777">
              <w:tc>
                <w:tcPr>
                  <w:tcW w:w="318" w:type="dxa"/>
                </w:tcPr>
                <w:p w14:paraId="111C425D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42AB3F8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546DDD3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AB8D25A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F6A9358" w14:textId="21408815" w:rsidR="00CB75AE" w:rsidRPr="00127174" w:rsidRDefault="00A96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2506A24F" wp14:editId="2BAE6239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37160" cy="137160"/>
                            <wp:effectExtent l="0" t="0" r="15240" b="15240"/>
                            <wp:wrapNone/>
                            <wp:docPr id="38" name="Flowchart: Connector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C2946D" id="Flowchart: Connector 38" o:spid="_x0000_s1026" type="#_x0000_t120" style="position:absolute;margin-left:5.15pt;margin-top:3.25pt;width:10.8pt;height:10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" fillcolor="#00b050" strokecolor="#00b050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6A39035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1BDFF0B0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14:paraId="61C87A77" w14:textId="77777777">
              <w:tc>
                <w:tcPr>
                  <w:tcW w:w="318" w:type="dxa"/>
                </w:tcPr>
                <w:p w14:paraId="0C046C9B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0C73061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497CA50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E392712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19CA65F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1A75344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4B323FDA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14:paraId="30419C5A" w14:textId="77777777">
              <w:tc>
                <w:tcPr>
                  <w:tcW w:w="318" w:type="dxa"/>
                </w:tcPr>
                <w:p w14:paraId="630F1320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45DA20B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71E5DA9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2FBD1D1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1AD2C53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B8A2720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4E0BA83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62F6DB7C" w14:textId="77777777">
              <w:tc>
                <w:tcPr>
                  <w:tcW w:w="318" w:type="dxa"/>
                </w:tcPr>
                <w:p w14:paraId="6017F60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246090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3D59BB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4C2FE6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7A700E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CDB447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2DE3DD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14:paraId="334F0C59" w14:textId="2542FFC6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A99862C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4E55D6DB" w14:textId="77777777" w:rsidTr="00C56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EBD5000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FB30051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120080E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4E1D8D5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7480B63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1E9D504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29DE48E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6B04D875" w14:textId="77777777">
              <w:tc>
                <w:tcPr>
                  <w:tcW w:w="318" w:type="dxa"/>
                </w:tcPr>
                <w:p w14:paraId="4E205D0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14:paraId="4A9DF51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8CF5C0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609492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D47951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E2F50D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83E59B8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14:paraId="2AC5B556" w14:textId="77777777">
              <w:tc>
                <w:tcPr>
                  <w:tcW w:w="318" w:type="dxa"/>
                </w:tcPr>
                <w:p w14:paraId="33F100EF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FBD9130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677B966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A106B87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2F9DBFC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6790007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B02F034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14:paraId="114F5EF6" w14:textId="77777777">
              <w:tc>
                <w:tcPr>
                  <w:tcW w:w="318" w:type="dxa"/>
                </w:tcPr>
                <w:p w14:paraId="7DCA71CA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A7C5282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E763671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813787F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E028C42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2CB9DF0" w14:textId="799BDCCE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4876D17C" w14:textId="6B72B442" w:rsidR="00CB75AE" w:rsidRPr="00127174" w:rsidRDefault="00A96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422A4A66" wp14:editId="58D030E3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37160" cy="137160"/>
                            <wp:effectExtent l="0" t="0" r="15240" b="15240"/>
                            <wp:wrapNone/>
                            <wp:docPr id="39" name="Flowchart: Connector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D304FC" id="Flowchart: Connector 39" o:spid="_x0000_s1026" type="#_x0000_t120" style="position:absolute;margin-left:5.6pt;margin-top:4pt;width:10.8pt;height:10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" fillcolor="#00b050" strokecolor="#00b050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14:paraId="0A8D4DCB" w14:textId="77777777">
              <w:tc>
                <w:tcPr>
                  <w:tcW w:w="318" w:type="dxa"/>
                </w:tcPr>
                <w:p w14:paraId="2CFABFD6" w14:textId="77777777" w:rsidR="00CB75AE" w:rsidRPr="00127174" w:rsidRDefault="00C56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A9E3EA0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3D5375A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5B92626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AF97152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E7D37D3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14D355BF" w14:textId="3DF51D99" w:rsidR="00CB75AE" w:rsidRPr="00127174" w:rsidRDefault="00C56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14:paraId="7D8C6F66" w14:textId="77777777">
              <w:tc>
                <w:tcPr>
                  <w:tcW w:w="318" w:type="dxa"/>
                </w:tcPr>
                <w:p w14:paraId="69EE0A35" w14:textId="1C9D240D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C0A8C8F" w14:textId="251E4894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BBF4D12" w14:textId="77777777" w:rsidR="00CB75AE" w:rsidRPr="00127174" w:rsidRDefault="00C56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4FCA6F3" w14:textId="77777777" w:rsidR="00CB75AE" w:rsidRPr="00127174" w:rsidRDefault="00C56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B9D720D" w14:textId="77777777" w:rsidR="00CB75AE" w:rsidRPr="00127174" w:rsidRDefault="00C56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22D11EC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0615633B" w14:textId="7F7D5ECE" w:rsidR="00CB75AE" w:rsidRPr="00127174" w:rsidRDefault="00AA2F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F8ED27" wp14:editId="5421876E">
                            <wp:simplePos x="0" y="0"/>
                            <wp:positionH relativeFrom="column">
                              <wp:posOffset>52070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4" name="Multiplication Sig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4DC6F1C" id="Multiplication Sign 4" o:spid="_x0000_s1026" style="position:absolute;margin-left:4.1pt;margin-top:.45pt;width:12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14:paraId="4B79180D" w14:textId="77777777">
              <w:tc>
                <w:tcPr>
                  <w:tcW w:w="318" w:type="dxa"/>
                </w:tcPr>
                <w:p w14:paraId="0F9A9943" w14:textId="537CC463" w:rsidR="00CB75AE" w:rsidRPr="00127174" w:rsidRDefault="00AA2F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9975150" wp14:editId="26D89F42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5" name="Multiplication Sign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1B6A372" id="Multiplication Sign 5" o:spid="_x0000_s1026" style="position:absolute;margin-left:4.05pt;margin-top:1.35pt;width:12.7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8F666E6" w14:textId="15D31143" w:rsidR="00CB75AE" w:rsidRPr="00127174" w:rsidRDefault="00AA2F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F6235B4" wp14:editId="5CDE4D2E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6" name="Multiplication Sign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8D2FDF7" id="Multiplication Sign 6" o:spid="_x0000_s1026" style="position:absolute;margin-left:3.6pt;margin-top:2.1pt;width:12.7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5FD64AF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B05BAA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5D7180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7C1793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2454276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14:paraId="7F9C7EF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1BEC3AF" w14:textId="36664F1C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74E7DA11" w14:textId="77777777" w:rsidTr="00C56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E65EC35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723B314" w14:textId="6486629E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F99C9A1" w14:textId="0EEAB34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9D8E447" w14:textId="632CED21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0BA59E0" w14:textId="6540F745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816B74C" w14:textId="268CFE06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A82BF0B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02B0F9BB" w14:textId="77777777">
              <w:tc>
                <w:tcPr>
                  <w:tcW w:w="318" w:type="dxa"/>
                </w:tcPr>
                <w:p w14:paraId="7DA5AC8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14:paraId="57D93FC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4701200" w14:textId="29CBBAA9" w:rsidR="00CB75AE" w:rsidRPr="00127174" w:rsidRDefault="00AA2F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FF03F56" wp14:editId="3BA3F77A">
                            <wp:simplePos x="0" y="0"/>
                            <wp:positionH relativeFrom="column">
                              <wp:posOffset>49530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7" name="Multiplication Sign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6718D9F" id="Multiplication Sign 7" o:spid="_x0000_s1026" style="position:absolute;margin-left:3.9pt;margin-top:.8pt;width:12.7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A6F7500" w14:textId="4F7217E3" w:rsidR="00CB75AE" w:rsidRPr="00127174" w:rsidRDefault="00AA2F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CAED4C7" wp14:editId="6757B16A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8" name="Multiplication Sign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8F30124" id="Multiplication Sign 8" o:spid="_x0000_s1026" style="position:absolute;margin-left:3.3pt;margin-top:.8pt;width:12.7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0E84329" w14:textId="738E4D45" w:rsidR="00CB75AE" w:rsidRPr="00127174" w:rsidRDefault="00AA2F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EEF0DA2" wp14:editId="1B99A01C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9" name="Multiplication Sig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615B2A1" id="Multiplication Sign 9" o:spid="_x0000_s1026" style="position:absolute;margin-left:3.4pt;margin-top:.8pt;width:12.7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96564A5" w14:textId="4D3C8884" w:rsidR="00CB75AE" w:rsidRPr="00127174" w:rsidRDefault="00AA2F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BEE017B" wp14:editId="45E6A62A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10" name="Multiplication Sig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62DD091" id="Multiplication Sign 10" o:spid="_x0000_s1026" style="position:absolute;margin-left:4.2pt;margin-top:.8pt;width:12.7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31D2E53C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14:paraId="1EC15573" w14:textId="77777777">
              <w:tc>
                <w:tcPr>
                  <w:tcW w:w="318" w:type="dxa"/>
                </w:tcPr>
                <w:p w14:paraId="5A69209F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E155B9E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4687D6F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7A0FEA4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655A1F6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E331FAC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3A530A5D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14:paraId="601B02DF" w14:textId="77777777">
              <w:tc>
                <w:tcPr>
                  <w:tcW w:w="318" w:type="dxa"/>
                </w:tcPr>
                <w:p w14:paraId="79F7D113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31CBDDD" w14:textId="5CE05655" w:rsidR="00CB75AE" w:rsidRPr="00127174" w:rsidRDefault="00C56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0AC99C7" w14:textId="255CD685" w:rsidR="00CB75AE" w:rsidRPr="00127174" w:rsidRDefault="00A96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329C2E1B" wp14:editId="5FAF2D52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37160" cy="137160"/>
                            <wp:effectExtent l="0" t="0" r="15240" b="15240"/>
                            <wp:wrapNone/>
                            <wp:docPr id="40" name="Flowchart: Connector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534B6B" id="Flowchart: Connector 40" o:spid="_x0000_s1026" type="#_x0000_t120" style="position:absolute;margin-left:5.4pt;margin-top:4pt;width:10.8pt;height:10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" fillcolor="#00b050" strokecolor="#00b050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89466F9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03F25B6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196AD5A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3C8547A9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14:paraId="34D6F974" w14:textId="77777777">
              <w:tc>
                <w:tcPr>
                  <w:tcW w:w="318" w:type="dxa"/>
                </w:tcPr>
                <w:p w14:paraId="074A151C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0187C75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66B7192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2F09214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220F144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4D49C0B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6B72F968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14:paraId="764EF89A" w14:textId="77777777">
              <w:tc>
                <w:tcPr>
                  <w:tcW w:w="318" w:type="dxa"/>
                </w:tcPr>
                <w:p w14:paraId="362C958F" w14:textId="77777777" w:rsidR="00CB75AE" w:rsidRPr="00127174" w:rsidRDefault="00C56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7724E30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72E6CF8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B171E4A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F1DF9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A1A799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4B8883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3FF793FF" w14:textId="77777777">
              <w:tc>
                <w:tcPr>
                  <w:tcW w:w="318" w:type="dxa"/>
                </w:tcPr>
                <w:p w14:paraId="4EA41C7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8E5BAA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036914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87121B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728701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560AB6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89D273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14:paraId="17F57E12" w14:textId="0515F474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255511A6" w14:textId="77777777" w:rsidTr="00C5624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4CFED40A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671972D3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5656F7C5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616C28B7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0D62E0C1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14:paraId="5CC6934A" w14:textId="77777777" w:rsidTr="00C5624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4B92D65C" w14:textId="77777777" w:rsidR="00CB75AE" w:rsidRPr="00127174" w:rsidRDefault="00C5624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B366515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50D0B26A" w14:textId="77777777" w:rsidR="00CB75AE" w:rsidRPr="00127174" w:rsidRDefault="00C5624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715979E7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0A67441" w14:textId="77777777" w:rsidR="00CB75AE" w:rsidRPr="00127174" w:rsidRDefault="00C5624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14:paraId="5B9F6B9D" w14:textId="77777777" w:rsidTr="00C5624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1B98FEB5" w14:textId="77777777" w:rsidTr="00C56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90D6822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260A98F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155982E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BBC169E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9BC999D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35E23BB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D8D94F9" w14:textId="3BBC61A0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2476A1B6" w14:textId="77777777">
              <w:tc>
                <w:tcPr>
                  <w:tcW w:w="318" w:type="dxa"/>
                </w:tcPr>
                <w:p w14:paraId="57702EF5" w14:textId="2C89975D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14:paraId="05C6589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541DF7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B27AC8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C139DDF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79C6F91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5770FBBF" w14:textId="44F9FF5B" w:rsidR="00CB75AE" w:rsidRPr="00127174" w:rsidRDefault="00AA2F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C014513" wp14:editId="0D023149">
                            <wp:simplePos x="0" y="0"/>
                            <wp:positionH relativeFrom="column">
                              <wp:posOffset>39370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11" name="Multiplication Sig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3555406" id="Multiplication Sign 11" o:spid="_x0000_s1026" style="position:absolute;margin-left:3.1pt;margin-top:1.35pt;width:12.7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14:paraId="0AA20B82" w14:textId="77777777">
              <w:tc>
                <w:tcPr>
                  <w:tcW w:w="318" w:type="dxa"/>
                </w:tcPr>
                <w:p w14:paraId="762675FE" w14:textId="3580A141" w:rsidR="00CB75AE" w:rsidRPr="00127174" w:rsidRDefault="00AA2F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A3F6888" wp14:editId="29201A7E">
                            <wp:simplePos x="0" y="0"/>
                            <wp:positionH relativeFrom="column">
                              <wp:posOffset>38735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12" name="Multiplication Sig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7C7C5E4" id="Multiplication Sign 12" o:spid="_x0000_s1026" style="position:absolute;margin-left:3.05pt;margin-top:.7pt;width:12.7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C8977ED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0CA933F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67F8AAF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5F861A0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4C5F47D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6941568B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14:paraId="44B13630" w14:textId="77777777">
              <w:tc>
                <w:tcPr>
                  <w:tcW w:w="318" w:type="dxa"/>
                </w:tcPr>
                <w:p w14:paraId="05A03B1E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F08ACE9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ADE5DA2" w14:textId="77777777" w:rsidR="00CB75AE" w:rsidRPr="00127174" w:rsidRDefault="00C56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FBAD468" w14:textId="5FFB0640" w:rsidR="00CB75AE" w:rsidRPr="00127174" w:rsidRDefault="00C56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D73A1B4" w14:textId="3C2BC0A8" w:rsidR="00CB75AE" w:rsidRPr="00127174" w:rsidRDefault="00A96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36B4B8BB" wp14:editId="64B0B9F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37160" cy="137160"/>
                            <wp:effectExtent l="0" t="0" r="15240" b="15240"/>
                            <wp:wrapNone/>
                            <wp:docPr id="41" name="Flowchart: Connector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62243B" id="Flowchart: Connector 41" o:spid="_x0000_s1026" type="#_x0000_t120" style="position:absolute;margin-left:5.15pt;margin-top:4.55pt;width:10.8pt;height:10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" fillcolor="#00b050" strokecolor="#00b050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80F3D0D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1BA5DA37" w14:textId="77777777" w:rsidR="00CB75AE" w:rsidRPr="00127174" w:rsidRDefault="00C56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14:paraId="71503167" w14:textId="77777777">
              <w:tc>
                <w:tcPr>
                  <w:tcW w:w="318" w:type="dxa"/>
                </w:tcPr>
                <w:p w14:paraId="5D78B0D8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A252D66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F4BA793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468A69E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DCCCAC0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48AE8F1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60171A13" w14:textId="77777777" w:rsidR="00CB75AE" w:rsidRPr="00127174" w:rsidRDefault="00C56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14:paraId="28E8A3E8" w14:textId="77777777">
              <w:tc>
                <w:tcPr>
                  <w:tcW w:w="318" w:type="dxa"/>
                </w:tcPr>
                <w:p w14:paraId="2C8428D7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51F93A6" w14:textId="77777777" w:rsidR="00CB75AE" w:rsidRPr="00127174" w:rsidRDefault="00C56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7703574" w14:textId="77777777" w:rsidR="00CB75AE" w:rsidRPr="00127174" w:rsidRDefault="00C56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6BF5710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57BFC4C" w14:textId="77777777" w:rsidR="00CB75AE" w:rsidRPr="00127174" w:rsidRDefault="00C56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08AB046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03993DE8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14:paraId="5782816E" w14:textId="77777777">
              <w:tc>
                <w:tcPr>
                  <w:tcW w:w="318" w:type="dxa"/>
                </w:tcPr>
                <w:p w14:paraId="7FE4BEB7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5755E9B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2BB17FC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E93D073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7B0A491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EA648E1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C46E9C1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14:paraId="44AC3D84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EC0C1A7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69B312C1" w14:textId="77777777" w:rsidTr="00C56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3D1EF32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7D22E9A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55290D4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B8AE869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B02E45A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8FF333A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15D0C72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05AEF461" w14:textId="77777777">
              <w:tc>
                <w:tcPr>
                  <w:tcW w:w="318" w:type="dxa"/>
                </w:tcPr>
                <w:p w14:paraId="15E36FCD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144C9D0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6FF0F32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1F6DAD1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6353BBF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341F498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4511568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14:paraId="626F5608" w14:textId="77777777">
              <w:tc>
                <w:tcPr>
                  <w:tcW w:w="318" w:type="dxa"/>
                </w:tcPr>
                <w:p w14:paraId="23E1DD32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AEF843B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1B0A6B2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0F7DDA5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FFEDAC2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F1B19D1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2DBA62DC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14:paraId="5398C0B1" w14:textId="77777777">
              <w:tc>
                <w:tcPr>
                  <w:tcW w:w="318" w:type="dxa"/>
                </w:tcPr>
                <w:p w14:paraId="64444F04" w14:textId="1F71812F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B982BB0" w14:textId="6075A3DE" w:rsidR="00CB75AE" w:rsidRPr="00127174" w:rsidRDefault="00A96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4C930F0D" wp14:editId="07F5E009">
                            <wp:simplePos x="0" y="0"/>
                            <wp:positionH relativeFrom="column">
                              <wp:posOffset>74295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37160" cy="137160"/>
                            <wp:effectExtent l="0" t="0" r="15240" b="15240"/>
                            <wp:wrapNone/>
                            <wp:docPr id="42" name="Flowchart: Connector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3CC7BA" id="Flowchart: Connector 42" o:spid="_x0000_s1026" type="#_x0000_t120" style="position:absolute;margin-left:5.85pt;margin-top:4.55pt;width:10.8pt;height:10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" fillcolor="#00b050" strokecolor="#00b050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7D0D39C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152C4E3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F5821AB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310517F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64134DB3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14:paraId="7BA3BFAD" w14:textId="77777777">
              <w:tc>
                <w:tcPr>
                  <w:tcW w:w="318" w:type="dxa"/>
                </w:tcPr>
                <w:p w14:paraId="26251906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83DC308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4701186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A5D3932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567DBDA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C6A05DF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3A702762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14:paraId="00F63D2B" w14:textId="77777777">
              <w:tc>
                <w:tcPr>
                  <w:tcW w:w="318" w:type="dxa"/>
                </w:tcPr>
                <w:p w14:paraId="53FD5153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825B232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932083A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F72474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E26319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A490E7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FBC2C2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0FF14BB2" w14:textId="77777777">
              <w:tc>
                <w:tcPr>
                  <w:tcW w:w="318" w:type="dxa"/>
                </w:tcPr>
                <w:p w14:paraId="0195572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93DB71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FA66BC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E8157C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312619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3378D7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53AE85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14:paraId="36F1B492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1A914C3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07C47CB1" w14:textId="77777777" w:rsidTr="00C56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E8E60DE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727115F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0D23290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AEAC256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B2E392E" w14:textId="77777777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7546EAE" w14:textId="2DEF2FF8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D26E24C" w14:textId="3B095035" w:rsidR="00CB75AE" w:rsidRPr="00C5624C" w:rsidRDefault="00C56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2147A483" w14:textId="77777777">
              <w:tc>
                <w:tcPr>
                  <w:tcW w:w="318" w:type="dxa"/>
                </w:tcPr>
                <w:p w14:paraId="17F0482D" w14:textId="4B52C47A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14:paraId="780DB0D3" w14:textId="2F06074D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0457D9F" w14:textId="28BBEE24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4F1170D" w14:textId="61ABD975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00E22D7" w14:textId="27CF41A9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95B7921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7542DDE6" w14:textId="6F56E0B6" w:rsidR="00CB75AE" w:rsidRPr="00127174" w:rsidRDefault="002C36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ADD8309" wp14:editId="1E505098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13" name="Multiplication Sig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06B629E" id="Multiplication Sign 13" o:spid="_x0000_s1026" style="position:absolute;margin-left:4.35pt;margin-top:.6pt;width:12.7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14:paraId="1D919E80" w14:textId="77777777">
              <w:tc>
                <w:tcPr>
                  <w:tcW w:w="318" w:type="dxa"/>
                </w:tcPr>
                <w:p w14:paraId="547EF50E" w14:textId="50CC6D9B" w:rsidR="00CB75AE" w:rsidRPr="00127174" w:rsidRDefault="002C36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6CC37BB" wp14:editId="2F9B445F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14" name="Multiplication Sig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B0AE2A8" id="Multiplication Sign 14" o:spid="_x0000_s1026" style="position:absolute;margin-left:2.8pt;margin-top:.7pt;width:12.7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58BEE28" w14:textId="3443248C" w:rsidR="00CB75AE" w:rsidRPr="00127174" w:rsidRDefault="002C36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6BF16F7" wp14:editId="53B24571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15" name="Multiplication Sign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074D1A3" id="Multiplication Sign 15" o:spid="_x0000_s1026" style="position:absolute;margin-left:3.85pt;margin-top:1.45pt;width:12.7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43C46BB" w14:textId="3B368AAD" w:rsidR="00CB75AE" w:rsidRPr="00127174" w:rsidRDefault="002C36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0322AA6" wp14:editId="1CAE0C62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16" name="Multiplication Sign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4922B4D" id="Multiplication Sign 16" o:spid="_x0000_s1026" style="position:absolute;margin-left:3.15pt;margin-top:1.45pt;width:12.7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7723161" w14:textId="206FC598" w:rsidR="00CB75AE" w:rsidRPr="00127174" w:rsidRDefault="002C36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1308EB1B" wp14:editId="10D737E1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17" name="Multiplication Sign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7280E8F" id="Multiplication Sign 17" o:spid="_x0000_s1026" style="position:absolute;margin-left:3.3pt;margin-top:1.45pt;width:12.7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2DD079E" w14:textId="5516C690" w:rsidR="00CB75AE" w:rsidRPr="00127174" w:rsidRDefault="002C36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069F642E" wp14:editId="470E025E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18" name="Multiplication Sign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AF77F5B" id="Multiplication Sign 18" o:spid="_x0000_s1026" style="position:absolute;margin-left:3.4pt;margin-top:1.45pt;width:12.7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47A06C6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862B39F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14:paraId="645900BA" w14:textId="77777777">
              <w:tc>
                <w:tcPr>
                  <w:tcW w:w="318" w:type="dxa"/>
                </w:tcPr>
                <w:p w14:paraId="767A4FC4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D53060B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51BA6F2" w14:textId="1A575662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0E04851" w14:textId="2399BD8D" w:rsidR="00CB75AE" w:rsidRPr="00127174" w:rsidRDefault="00A96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52E51BF6" wp14:editId="4E7AA509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37160" cy="137160"/>
                            <wp:effectExtent l="0" t="0" r="15240" b="15240"/>
                            <wp:wrapNone/>
                            <wp:docPr id="43" name="Flowchart: Connector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DA0CCC" id="Flowchart: Connector 43" o:spid="_x0000_s1026" type="#_x0000_t120" style="position:absolute;margin-left:5.55pt;margin-top:4.55pt;width:10.8pt;height:10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" fillcolor="#00b050" strokecolor="#00b050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742F9F6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F7BFE20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42D0EE76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14:paraId="2AA4E8CD" w14:textId="77777777">
              <w:tc>
                <w:tcPr>
                  <w:tcW w:w="318" w:type="dxa"/>
                </w:tcPr>
                <w:p w14:paraId="457DD3EF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738550A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723129D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78DCA6E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59BBD0B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2B03C17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4DFE2A2D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14:paraId="11438731" w14:textId="77777777">
              <w:tc>
                <w:tcPr>
                  <w:tcW w:w="318" w:type="dxa"/>
                </w:tcPr>
                <w:p w14:paraId="1383BBE5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FCBF53E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E8C1615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F37CCD7" w14:textId="77777777" w:rsidR="00CB75AE" w:rsidRPr="00127174" w:rsidRDefault="00C56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ABA2A34" w14:textId="77777777" w:rsidR="00CB75AE" w:rsidRPr="00127174" w:rsidRDefault="00C56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2F1B50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2DBB9B5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75EAEB76" w14:textId="77777777" w:rsidTr="00127174">
              <w:trPr>
                <w:trHeight w:val="80"/>
              </w:trPr>
              <w:tc>
                <w:tcPr>
                  <w:tcW w:w="318" w:type="dxa"/>
                </w:tcPr>
                <w:p w14:paraId="66A61ED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DF924B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A029D2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153DA1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8E2F7B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646841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A4576C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14:paraId="50580407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14:paraId="39611F57" w14:textId="77777777" w:rsidTr="00C5624C">
        <w:trPr>
          <w:jc w:val="center"/>
        </w:trPr>
        <w:tc>
          <w:tcPr>
            <w:tcW w:w="3133" w:type="dxa"/>
            <w:shd w:val="clear" w:color="auto" w:fill="auto"/>
          </w:tcPr>
          <w:p w14:paraId="0DF05588" w14:textId="1C6A1479" w:rsidR="00CB75AE" w:rsidRPr="00CB75AE" w:rsidRDefault="00B82CEC" w:rsidP="00CB75AE">
            <w:pPr>
              <w:rPr>
                <w:color w:val="204066"/>
                <w:sz w:val="12"/>
                <w:szCs w:val="12"/>
              </w:rPr>
            </w:pPr>
            <w:r>
              <w:rPr>
                <w:color w:val="204066"/>
                <w:sz w:val="12"/>
                <w:szCs w:val="12"/>
              </w:rPr>
              <w:t xml:space="preserve"> </w:t>
            </w:r>
          </w:p>
        </w:tc>
        <w:tc>
          <w:tcPr>
            <w:tcW w:w="537" w:type="dxa"/>
            <w:shd w:val="clear" w:color="auto" w:fill="auto"/>
          </w:tcPr>
          <w:p w14:paraId="580E00AC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2C3C9E27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2C8C0593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12BEB637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14:paraId="53D4BB6A" w14:textId="77777777" w:rsidTr="00C5624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5DFC31C2" w14:textId="77777777" w:rsidR="00CB75AE" w:rsidRPr="00127174" w:rsidRDefault="00C5624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2F0DC18F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DC75BDF" w14:textId="77777777" w:rsidR="00CB75AE" w:rsidRPr="00127174" w:rsidRDefault="00C5624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241C5A72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6EC6987C" w14:textId="77777777" w:rsidR="00CB75AE" w:rsidRPr="00127174" w:rsidRDefault="00C5624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14:paraId="42B3977E" w14:textId="77777777" w:rsidTr="00C5624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73FFE2B6" w14:textId="77777777" w:rsidTr="00C56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326C0C7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0BE6205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2C3177C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168B654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9279CE4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FBAB1A4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83DC01C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6A8C0154" w14:textId="77777777" w:rsidTr="00AA2FF7">
              <w:tc>
                <w:tcPr>
                  <w:tcW w:w="318" w:type="dxa"/>
                </w:tcPr>
                <w:p w14:paraId="3AA959BA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14:paraId="0DE406E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FEA30BF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65D053F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99F3773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C1F1063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4EC4AF75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14:paraId="293E1EAC" w14:textId="77777777" w:rsidTr="00AA2FF7">
              <w:tc>
                <w:tcPr>
                  <w:tcW w:w="318" w:type="dxa"/>
                </w:tcPr>
                <w:p w14:paraId="181BEDF4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284557A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9CFE6C3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7D49E96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2D49F82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1F80ED9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345E85C1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14:paraId="15A9890F" w14:textId="77777777" w:rsidTr="00AA2FF7">
              <w:tc>
                <w:tcPr>
                  <w:tcW w:w="318" w:type="dxa"/>
                </w:tcPr>
                <w:p w14:paraId="4F2B72FE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0E75131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5229340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A77DEE9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3AF5042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7A6D5FD" w14:textId="5927F462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266BEE81" w14:textId="6CD74437" w:rsidR="00CB75AE" w:rsidRPr="00127174" w:rsidRDefault="00A96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5115EA44" wp14:editId="63AC2EDF">
                            <wp:simplePos x="0" y="0"/>
                            <wp:positionH relativeFrom="column">
                              <wp:posOffset>67945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37160" cy="137160"/>
                            <wp:effectExtent l="0" t="0" r="15240" b="15240"/>
                            <wp:wrapNone/>
                            <wp:docPr id="44" name="Flowchart: Connector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4CC1CF" id="Flowchart: Connector 44" o:spid="_x0000_s1026" type="#_x0000_t120" style="position:absolute;margin-left:5.35pt;margin-top:4.15pt;width:10.8pt;height:10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" fillcolor="#00b050" strokecolor="#00b050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14:paraId="215FFE3B" w14:textId="77777777" w:rsidTr="00AA2FF7">
              <w:tc>
                <w:tcPr>
                  <w:tcW w:w="318" w:type="dxa"/>
                </w:tcPr>
                <w:p w14:paraId="23FBAEC9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96D208D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A86784C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3C1C27E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B4F2F2B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7D164D4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7715FB8B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14:paraId="19358408" w14:textId="77777777" w:rsidTr="00AA2FF7">
              <w:tc>
                <w:tcPr>
                  <w:tcW w:w="318" w:type="dxa"/>
                </w:tcPr>
                <w:p w14:paraId="7AA8E549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C712924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C441B39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BD54F0C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1464413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FAE2FAA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586797C0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14:paraId="4D545FEA" w14:textId="77777777" w:rsidTr="00AA2FF7">
              <w:tc>
                <w:tcPr>
                  <w:tcW w:w="318" w:type="dxa"/>
                </w:tcPr>
                <w:p w14:paraId="3516F43C" w14:textId="77777777" w:rsidR="00CB75AE" w:rsidRPr="0091671F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CA466A8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A031219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2DA2578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5DC4502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E504474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85EF11A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14:paraId="38F07C4F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CDDB68A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4F0266F" w14:textId="77777777" w:rsidTr="00C56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0B0D626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B14601E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7B869D0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8C047C6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38E5064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5AF07E2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6CE571A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2D0B5223" w14:textId="77777777" w:rsidTr="00AA2FF7">
              <w:tc>
                <w:tcPr>
                  <w:tcW w:w="318" w:type="dxa"/>
                </w:tcPr>
                <w:p w14:paraId="7BFF4DA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14:paraId="0C5418DB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14A3ACA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7BE17D2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2A4B539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3C90EB2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534584FA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14:paraId="2BF0A0C0" w14:textId="77777777" w:rsidTr="00AA2FF7">
              <w:tc>
                <w:tcPr>
                  <w:tcW w:w="318" w:type="dxa"/>
                </w:tcPr>
                <w:p w14:paraId="265AE5C7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82DCDB3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0390DAA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7CE1119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7729380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1913771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4B08CEC1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14:paraId="724C7C23" w14:textId="77777777" w:rsidTr="00AA2FF7">
              <w:tc>
                <w:tcPr>
                  <w:tcW w:w="318" w:type="dxa"/>
                </w:tcPr>
                <w:p w14:paraId="4953A909" w14:textId="17680028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9889C75" w14:textId="0BDAB801" w:rsidR="00CB75AE" w:rsidRPr="00127174" w:rsidRDefault="00A96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0CB2DDEE" wp14:editId="3F8E8C76">
                            <wp:simplePos x="0" y="0"/>
                            <wp:positionH relativeFrom="column">
                              <wp:posOffset>74295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37160" cy="137160"/>
                            <wp:effectExtent l="0" t="0" r="15240" b="15240"/>
                            <wp:wrapNone/>
                            <wp:docPr id="45" name="Flowchart: Connector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F17FB0" id="Flowchart: Connector 45" o:spid="_x0000_s1026" type="#_x0000_t120" style="position:absolute;margin-left:5.85pt;margin-top:4.15pt;width:10.8pt;height:10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" fillcolor="#00b050" strokecolor="#00b050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8E6F457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F38A484" w14:textId="308BE9D9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B0C3FFB" w14:textId="6B2ACF6C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FFF6CD5" w14:textId="2474D591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74FEE963" w14:textId="0A92ED9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14:paraId="4D7C9ACA" w14:textId="77777777" w:rsidTr="00AA2FF7">
              <w:tc>
                <w:tcPr>
                  <w:tcW w:w="318" w:type="dxa"/>
                </w:tcPr>
                <w:p w14:paraId="7B43509C" w14:textId="19FA51B6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078614A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5392E07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DA7635C" w14:textId="0297082C" w:rsidR="00CB75AE" w:rsidRPr="00127174" w:rsidRDefault="002C367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34E1352" wp14:editId="0D7F6AB4">
                            <wp:simplePos x="0" y="0"/>
                            <wp:positionH relativeFrom="column">
                              <wp:posOffset>57785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19" name="Multiplication Sign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82114CB" id="Multiplication Sign 19" o:spid="_x0000_s1026" style="position:absolute;margin-left:4.55pt;margin-top:1.25pt;width:12.7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99BAFB1" w14:textId="6464631C" w:rsidR="00CB75AE" w:rsidRPr="00127174" w:rsidRDefault="002C367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17073C0E" wp14:editId="037E2818">
                            <wp:simplePos x="0" y="0"/>
                            <wp:positionH relativeFrom="column">
                              <wp:posOffset>59055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20" name="Multiplication Sign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3E1B565" id="Multiplication Sign 20" o:spid="_x0000_s1026" style="position:absolute;margin-left:4.65pt;margin-top:1.25pt;width:12.7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4AFE91A" w14:textId="3131DB4B" w:rsidR="00CB75AE" w:rsidRPr="00127174" w:rsidRDefault="002C367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8773233" wp14:editId="42B1459F">
                            <wp:simplePos x="0" y="0"/>
                            <wp:positionH relativeFrom="column">
                              <wp:posOffset>59690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21" name="Multiplication Sign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5C049AE" id="Multiplication Sign 21" o:spid="_x0000_s1026" style="position:absolute;margin-left:4.7pt;margin-top:1.25pt;width:12.7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6B8E4F14" w14:textId="41B15F3F" w:rsidR="00CB75AE" w:rsidRPr="00127174" w:rsidRDefault="002C367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1361E4E9" wp14:editId="443AFFB0">
                            <wp:simplePos x="0" y="0"/>
                            <wp:positionH relativeFrom="column">
                              <wp:posOffset>52070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22" name="Multiplication Sign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A464595" id="Multiplication Sign 22" o:spid="_x0000_s1026" style="position:absolute;margin-left:4.1pt;margin-top:1.25pt;width:12.75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14:paraId="2C2846B4" w14:textId="77777777" w:rsidTr="00AA2FF7">
              <w:tc>
                <w:tcPr>
                  <w:tcW w:w="318" w:type="dxa"/>
                </w:tcPr>
                <w:p w14:paraId="404B2035" w14:textId="331D73EE" w:rsidR="00CB75AE" w:rsidRPr="00127174" w:rsidRDefault="002C367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2CA38DE6" wp14:editId="658B31E6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23" name="Multiplication Sign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A5DDDCF" id="Multiplication Sign 23" o:spid="_x0000_s1026" style="position:absolute;margin-left:4.8pt;margin-top:.6pt;width:12.75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D1F6F84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A05E1C2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EB2C24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AD38F09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1230810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7F925B3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22F04E9C" w14:textId="77777777" w:rsidTr="00AA2FF7">
              <w:tc>
                <w:tcPr>
                  <w:tcW w:w="318" w:type="dxa"/>
                </w:tcPr>
                <w:p w14:paraId="202D38D7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1EA549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5BBFF7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843830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1072A8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AF7DF6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242422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14:paraId="78048BA3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616DEBAB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F8ED88D" w14:textId="77777777" w:rsidTr="00C56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0F6D7E9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8C5E8DA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B82B98D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1154590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81AA25E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0D3D023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8E475FB" w14:textId="77777777" w:rsidR="00CB75AE" w:rsidRPr="00C5624C" w:rsidRDefault="00C5624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6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23E6CD1D" w14:textId="77777777" w:rsidTr="00AA2FF7">
              <w:tc>
                <w:tcPr>
                  <w:tcW w:w="318" w:type="dxa"/>
                </w:tcPr>
                <w:p w14:paraId="0616862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14:paraId="2925FD8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17B2E8F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DB5DE9E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52A35DB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F60DFF5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227CAC32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14:paraId="5641EB28" w14:textId="77777777" w:rsidTr="00AA2FF7">
              <w:tc>
                <w:tcPr>
                  <w:tcW w:w="318" w:type="dxa"/>
                </w:tcPr>
                <w:p w14:paraId="685787EE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106B0B9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8B654F6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5E66492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2ACF626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06C0A16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7BCBD89D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14:paraId="4C8CB443" w14:textId="77777777" w:rsidTr="00AA2FF7">
              <w:tc>
                <w:tcPr>
                  <w:tcW w:w="318" w:type="dxa"/>
                </w:tcPr>
                <w:p w14:paraId="39E73B91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6E501F0" w14:textId="77777777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A885357" w14:textId="513CFEEF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AF213E2" w14:textId="2C0CFEC0" w:rsidR="00CB75AE" w:rsidRPr="00127174" w:rsidRDefault="00A96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17A88F0E" wp14:editId="35A66037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37160" cy="137160"/>
                            <wp:effectExtent l="0" t="0" r="15240" b="15240"/>
                            <wp:wrapNone/>
                            <wp:docPr id="46" name="Flowchart: Connector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A55267" id="Flowchart: Connector 46" o:spid="_x0000_s1026" type="#_x0000_t120" style="position:absolute;margin-left:5.55pt;margin-top:4.15pt;width:10.8pt;height:10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" fillcolor="#00b050" strokecolor="#00b050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3F1B8CA" w14:textId="51627DA6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B4B089B" w14:textId="33796479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1895F961" w14:textId="507AF63D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14:paraId="76715595" w14:textId="77777777" w:rsidTr="00AA2FF7">
              <w:tc>
                <w:tcPr>
                  <w:tcW w:w="318" w:type="dxa"/>
                </w:tcPr>
                <w:p w14:paraId="4CEC46C1" w14:textId="0EC63BF8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F6340D8" w14:textId="59ED0F6A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DBB5312" w14:textId="2A8D84CF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66EA0A5" w14:textId="33811E70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D15C23D" w14:textId="2683BC36" w:rsidR="00CB75AE" w:rsidRPr="00127174" w:rsidRDefault="00C56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6C9985D" w14:textId="5C115835" w:rsidR="00CB75AE" w:rsidRPr="00127174" w:rsidRDefault="002C367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35A9A38" wp14:editId="4BCB6E0C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24" name="Multiplication Sign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93538F5" id="Multiplication Sign 24" o:spid="_x0000_s1026" style="position:absolute;margin-left:4.2pt;margin-top:1.25pt;width:12.75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2EE731E1" w14:textId="184569DD" w:rsidR="00CB75AE" w:rsidRPr="00127174" w:rsidRDefault="002C367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4721F9C7" wp14:editId="586B7993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25" name="Multiplication Sign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0ED3449" id="Multiplication Sign 25" o:spid="_x0000_s1026" style="position:absolute;margin-left:4.35pt;margin-top:1.25pt;width:12.75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14:paraId="339C2AFB" w14:textId="77777777" w:rsidTr="00AA2FF7">
              <w:tc>
                <w:tcPr>
                  <w:tcW w:w="318" w:type="dxa"/>
                </w:tcPr>
                <w:p w14:paraId="74ED34F4" w14:textId="3BC02B97" w:rsidR="00CB75AE" w:rsidRPr="00127174" w:rsidRDefault="002C367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307FD2F4" wp14:editId="07E03B7E">
                            <wp:simplePos x="0" y="0"/>
                            <wp:positionH relativeFrom="column">
                              <wp:posOffset>54610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26" name="Multiplication Sign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91B20B2" id="Multiplication Sign 26" o:spid="_x0000_s1026" style="position:absolute;margin-left:4.3pt;margin-top:1.35pt;width:12.75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B157059" w14:textId="74B70885" w:rsidR="00CB75AE" w:rsidRPr="00127174" w:rsidRDefault="002C367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64D50239" wp14:editId="570BF408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27" name="Multiplication Sign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15B1BA3" id="Multiplication Sign 27" o:spid="_x0000_s1026" style="position:absolute;margin-left:4.6pt;margin-top:1.35pt;width:12.75pt;height:1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083DBFA" w14:textId="37E6A5B2" w:rsidR="00CB75AE" w:rsidRPr="00127174" w:rsidRDefault="002C367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3F4FC181" wp14:editId="3B7D1F80">
                            <wp:simplePos x="0" y="0"/>
                            <wp:positionH relativeFrom="column">
                              <wp:posOffset>49530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28" name="Multiplication Sign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BCF99FB" id="Multiplication Sign 28" o:spid="_x0000_s1026" style="position:absolute;margin-left:3.9pt;margin-top:1.35pt;width:12.75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D9AD0E6" w14:textId="68F8125E" w:rsidR="00CB75AE" w:rsidRPr="00127174" w:rsidRDefault="002C367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EB0DE65" wp14:editId="60F136C5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29" name="Multiplication Sign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B33F451" id="Multiplication Sign 29" o:spid="_x0000_s1026" style="position:absolute;margin-left:4.05pt;margin-top:1.35pt;width:12.75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74CE18C" w14:textId="09D873EF" w:rsidR="00CB75AE" w:rsidRPr="00127174" w:rsidRDefault="002C367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4207177E" wp14:editId="26B48C8E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30" name="Multiplication Sign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E6867CA" id="Multiplication Sign 30" o:spid="_x0000_s1026" style="position:absolute;margin-left:4.15pt;margin-top:1.35pt;width:12.75pt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B75711B" w14:textId="2071E0D7" w:rsidR="00CB75AE" w:rsidRPr="00127174" w:rsidRDefault="002C367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noProof/>
                      <w:color w:val="204066"/>
                      <w:sz w:val="24"/>
                      <w:szCs w:val="24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50C4F62" wp14:editId="304722B8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1925" cy="209550"/>
                            <wp:effectExtent l="0" t="0" r="9525" b="0"/>
                            <wp:wrapNone/>
                            <wp:docPr id="31" name="Multiplication Sign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0955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56D8D74" id="Multiplication Sign 31" o:spid="_x0000_s1026" style="position:absolute;margin-left:4.2pt;margin-top:1.35pt;width:12.7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" path="m23822,61972l53958,38685,80963,73632,107967,38685r30136,23287l105028,104775r33075,42803l107967,170865,80963,135918,53958,170865,23822,147578,56897,104775,23822,61972xe" fillcolor="red" strokecolor="#2f528f" strokeweight="1pt">
                            <v:stroke joinstyle="miter"/>
      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      </v:shape>
                        </w:pict>
                      </mc:Fallback>
                    </mc:AlternateContent>
                  </w:r>
                  <w:r w:rsidR="00C5624C"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7380E9F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5A50126E" w14:textId="77777777" w:rsidTr="00AA2FF7">
              <w:trPr>
                <w:trHeight w:val="80"/>
              </w:trPr>
              <w:tc>
                <w:tcPr>
                  <w:tcW w:w="318" w:type="dxa"/>
                </w:tcPr>
                <w:p w14:paraId="0929A40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D871111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1A66F33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904CFF1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8AA3747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51779C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0A6CE9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14:paraId="4CDFD9CE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14:paraId="7EC78693" w14:textId="17182366" w:rsidR="00AF26B2" w:rsidRPr="0091671F" w:rsidRDefault="004F3117" w:rsidP="00AA2FF7">
      <w:pPr>
        <w:pStyle w:val="NoSpacing"/>
        <w:ind w:right="540"/>
        <w:jc w:val="right"/>
        <w:rPr>
          <w:color w:val="204066"/>
          <w:sz w:val="22"/>
        </w:rPr>
      </w:pPr>
      <w:r w:rsidRPr="004F3117">
        <w:rPr>
          <w:noProof/>
          <w:color w:val="204066"/>
          <w:sz w:val="2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BD57D4D" wp14:editId="7AFF097B">
                <wp:simplePos x="0" y="0"/>
                <wp:positionH relativeFrom="margin">
                  <wp:posOffset>7620</wp:posOffset>
                </wp:positionH>
                <wp:positionV relativeFrom="paragraph">
                  <wp:posOffset>91440</wp:posOffset>
                </wp:positionV>
                <wp:extent cx="6638925" cy="1404620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FA1D9" w14:textId="3F866A03" w:rsidR="00641374" w:rsidRPr="00826CCB" w:rsidRDefault="00641374" w:rsidP="00D216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826CCB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All tuition is based on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the</w:t>
                            </w:r>
                            <w:r w:rsidRPr="00826CCB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full calendar year and is billed monthly at a flat rate. Elite does not pro-rate for scheduled closed dates or missed classes. Saturday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classes closed by Elite are the only exception and will be </w:t>
                            </w:r>
                            <w:r w:rsidR="008C440C">
                              <w:rPr>
                                <w:rFonts w:ascii="Calibri" w:hAnsi="Calibri" w:cs="Calibri"/>
                                <w:sz w:val="16"/>
                              </w:rPr>
                              <w:t>prorate</w:t>
                            </w:r>
                            <w:r w:rsidR="00C35C71">
                              <w:rPr>
                                <w:rFonts w:ascii="Calibri" w:hAnsi="Calibri" w:cs="Calibri"/>
                                <w:sz w:val="16"/>
                              </w:rPr>
                              <w:t>d</w:t>
                            </w:r>
                            <w:r w:rsidR="008C440C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accordingly </w:t>
                            </w:r>
                            <w:r w:rsidR="00C735CC">
                              <w:rPr>
                                <w:rFonts w:ascii="Calibri" w:hAnsi="Calibri" w:cs="Calibri"/>
                                <w:sz w:val="16"/>
                              </w:rPr>
                              <w:t>in December</w:t>
                            </w:r>
                            <w:r w:rsidR="003D75E5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as there is 1 less Saturday during the year</w:t>
                            </w:r>
                            <w:r w:rsidR="00C735CC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. </w:t>
                            </w:r>
                            <w:r w:rsidR="00F32BE2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Tuition </w:t>
                            </w:r>
                            <w:r w:rsidR="007634AA">
                              <w:rPr>
                                <w:rFonts w:ascii="Calibri" w:hAnsi="Calibri" w:cs="Calibri"/>
                                <w:sz w:val="16"/>
                              </w:rPr>
                              <w:t>is due on or before the 15</w:t>
                            </w:r>
                            <w:r w:rsidR="007634AA" w:rsidRPr="007634AA">
                              <w:rPr>
                                <w:rFonts w:ascii="Calibri" w:hAnsi="Calibri" w:cs="Calibri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="007634AA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of the current month for the following month.</w:t>
                            </w:r>
                            <w:r w:rsidR="004213BA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If the 15</w:t>
                            </w:r>
                            <w:r w:rsidR="004213BA" w:rsidRPr="004213BA">
                              <w:rPr>
                                <w:rFonts w:ascii="Calibri" w:hAnsi="Calibri" w:cs="Calibri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="004213BA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4213BA">
                              <w:rPr>
                                <w:rFonts w:ascii="Calibri" w:hAnsi="Calibri" w:cs="Calibri"/>
                                <w:sz w:val="16"/>
                              </w:rPr>
                              <w:t>fall</w:t>
                            </w:r>
                            <w:proofErr w:type="gramEnd"/>
                            <w:r w:rsidR="004213BA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on a day our office is closed (Friday, Sunday, or a holiday), Autopay will be run the </w:t>
                            </w:r>
                            <w:r w:rsidR="0088132E">
                              <w:rPr>
                                <w:rFonts w:ascii="Calibri" w:hAnsi="Calibri" w:cs="Calibri"/>
                                <w:sz w:val="16"/>
                              </w:rPr>
                              <w:t>following day.</w:t>
                            </w:r>
                            <w:r w:rsidR="00225E3C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Tuition and membership fees are non-refundable.</w:t>
                            </w:r>
                            <w:r w:rsidR="0037220B" w:rsidRPr="0037220B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</w:t>
                            </w:r>
                          </w:p>
                          <w:p w14:paraId="6909B960" w14:textId="7B092364" w:rsidR="004F3117" w:rsidRDefault="004F31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57D4D" id="_x0000_s1029" type="#_x0000_t202" style="position:absolute;left:0;text-align:left;margin-left:.6pt;margin-top:7.2pt;width:522.7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" strokecolor="white [3212]">
                <v:textbox style="mso-fit-shape-to-text:t">
                  <w:txbxContent>
                    <w:p w14:paraId="289FA1D9" w14:textId="3F866A03" w:rsidR="00641374" w:rsidRPr="00826CCB" w:rsidRDefault="00641374" w:rsidP="00D216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 w:rsidRPr="00826CCB">
                        <w:rPr>
                          <w:rFonts w:ascii="Calibri" w:hAnsi="Calibri" w:cs="Calibri"/>
                          <w:sz w:val="16"/>
                        </w:rPr>
                        <w:t xml:space="preserve">All tuition is based on </w:t>
                      </w:r>
                      <w:r>
                        <w:rPr>
                          <w:rFonts w:ascii="Calibri" w:hAnsi="Calibri" w:cs="Calibri"/>
                          <w:sz w:val="16"/>
                        </w:rPr>
                        <w:t>the</w:t>
                      </w:r>
                      <w:r w:rsidRPr="00826CCB">
                        <w:rPr>
                          <w:rFonts w:ascii="Calibri" w:hAnsi="Calibri" w:cs="Calibri"/>
                          <w:sz w:val="16"/>
                        </w:rPr>
                        <w:t xml:space="preserve"> full calendar year and is billed monthly at a flat rate. Elite does not pro-rate for scheduled closed dates or missed classes. Saturday</w:t>
                      </w:r>
                      <w:r>
                        <w:rPr>
                          <w:rFonts w:ascii="Calibri" w:hAnsi="Calibri" w:cs="Calibri"/>
                          <w:sz w:val="16"/>
                        </w:rPr>
                        <w:t xml:space="preserve"> classes closed by Elite are the only exception and will be </w:t>
                      </w:r>
                      <w:r w:rsidR="008C440C">
                        <w:rPr>
                          <w:rFonts w:ascii="Calibri" w:hAnsi="Calibri" w:cs="Calibri"/>
                          <w:sz w:val="16"/>
                        </w:rPr>
                        <w:t>prorate</w:t>
                      </w:r>
                      <w:r w:rsidR="00C35C71">
                        <w:rPr>
                          <w:rFonts w:ascii="Calibri" w:hAnsi="Calibri" w:cs="Calibri"/>
                          <w:sz w:val="16"/>
                        </w:rPr>
                        <w:t>d</w:t>
                      </w:r>
                      <w:r w:rsidR="008C440C">
                        <w:rPr>
                          <w:rFonts w:ascii="Calibri" w:hAnsi="Calibri" w:cs="Calibri"/>
                          <w:sz w:val="16"/>
                        </w:rPr>
                        <w:t xml:space="preserve"> accordingly </w:t>
                      </w:r>
                      <w:r w:rsidR="00C735CC">
                        <w:rPr>
                          <w:rFonts w:ascii="Calibri" w:hAnsi="Calibri" w:cs="Calibri"/>
                          <w:sz w:val="16"/>
                        </w:rPr>
                        <w:t>in December</w:t>
                      </w:r>
                      <w:r w:rsidR="003D75E5">
                        <w:rPr>
                          <w:rFonts w:ascii="Calibri" w:hAnsi="Calibri" w:cs="Calibri"/>
                          <w:sz w:val="16"/>
                        </w:rPr>
                        <w:t xml:space="preserve"> as there is 1 less Saturday during the year</w:t>
                      </w:r>
                      <w:r w:rsidR="00C735CC">
                        <w:rPr>
                          <w:rFonts w:ascii="Calibri" w:hAnsi="Calibri" w:cs="Calibri"/>
                          <w:sz w:val="16"/>
                        </w:rPr>
                        <w:t xml:space="preserve">. </w:t>
                      </w:r>
                      <w:r w:rsidR="00F32BE2">
                        <w:rPr>
                          <w:rFonts w:ascii="Calibri" w:hAnsi="Calibri" w:cs="Calibri"/>
                          <w:sz w:val="16"/>
                        </w:rPr>
                        <w:t xml:space="preserve">Tuition </w:t>
                      </w:r>
                      <w:r w:rsidR="007634AA">
                        <w:rPr>
                          <w:rFonts w:ascii="Calibri" w:hAnsi="Calibri" w:cs="Calibri"/>
                          <w:sz w:val="16"/>
                        </w:rPr>
                        <w:t>is due on or before the 15</w:t>
                      </w:r>
                      <w:r w:rsidR="007634AA" w:rsidRPr="007634AA">
                        <w:rPr>
                          <w:rFonts w:ascii="Calibri" w:hAnsi="Calibri" w:cs="Calibri"/>
                          <w:sz w:val="16"/>
                          <w:vertAlign w:val="superscript"/>
                        </w:rPr>
                        <w:t>th</w:t>
                      </w:r>
                      <w:r w:rsidR="007634AA">
                        <w:rPr>
                          <w:rFonts w:ascii="Calibri" w:hAnsi="Calibri" w:cs="Calibri"/>
                          <w:sz w:val="16"/>
                        </w:rPr>
                        <w:t xml:space="preserve"> of the current month for the following month.</w:t>
                      </w:r>
                      <w:r w:rsidR="004213BA">
                        <w:rPr>
                          <w:rFonts w:ascii="Calibri" w:hAnsi="Calibri" w:cs="Calibri"/>
                          <w:sz w:val="16"/>
                        </w:rPr>
                        <w:t xml:space="preserve"> If the 15</w:t>
                      </w:r>
                      <w:r w:rsidR="004213BA" w:rsidRPr="004213BA">
                        <w:rPr>
                          <w:rFonts w:ascii="Calibri" w:hAnsi="Calibri" w:cs="Calibri"/>
                          <w:sz w:val="16"/>
                          <w:vertAlign w:val="superscript"/>
                        </w:rPr>
                        <w:t>th</w:t>
                      </w:r>
                      <w:r w:rsidR="004213BA">
                        <w:rPr>
                          <w:rFonts w:ascii="Calibri" w:hAnsi="Calibri" w:cs="Calibri"/>
                          <w:sz w:val="16"/>
                        </w:rPr>
                        <w:t xml:space="preserve"> </w:t>
                      </w:r>
                      <w:proofErr w:type="gramStart"/>
                      <w:r w:rsidR="004213BA">
                        <w:rPr>
                          <w:rFonts w:ascii="Calibri" w:hAnsi="Calibri" w:cs="Calibri"/>
                          <w:sz w:val="16"/>
                        </w:rPr>
                        <w:t>fall</w:t>
                      </w:r>
                      <w:proofErr w:type="gramEnd"/>
                      <w:r w:rsidR="004213BA">
                        <w:rPr>
                          <w:rFonts w:ascii="Calibri" w:hAnsi="Calibri" w:cs="Calibri"/>
                          <w:sz w:val="16"/>
                        </w:rPr>
                        <w:t xml:space="preserve"> on a day our office is closed (Friday, Sunday, or a holiday), Autopay will be run the </w:t>
                      </w:r>
                      <w:r w:rsidR="0088132E">
                        <w:rPr>
                          <w:rFonts w:ascii="Calibri" w:hAnsi="Calibri" w:cs="Calibri"/>
                          <w:sz w:val="16"/>
                        </w:rPr>
                        <w:t>following day.</w:t>
                      </w:r>
                      <w:r w:rsidR="00225E3C">
                        <w:rPr>
                          <w:rFonts w:ascii="Calibri" w:hAnsi="Calibri" w:cs="Calibri"/>
                          <w:sz w:val="16"/>
                        </w:rPr>
                        <w:t xml:space="preserve"> Tuition and membership fees are non-refundable.</w:t>
                      </w:r>
                      <w:r w:rsidR="0037220B" w:rsidRPr="0037220B">
                        <w:rPr>
                          <w:rFonts w:ascii="Calibri" w:hAnsi="Calibri" w:cs="Calibri"/>
                          <w:sz w:val="16"/>
                        </w:rPr>
                        <w:t xml:space="preserve"> </w:t>
                      </w:r>
                    </w:p>
                    <w:p w14:paraId="6909B960" w14:textId="7B092364" w:rsidR="004F3117" w:rsidRDefault="004F3117"/>
                  </w:txbxContent>
                </v:textbox>
                <w10:wrap anchorx="margin"/>
              </v:shape>
            </w:pict>
          </mc:Fallback>
        </mc:AlternateContent>
      </w:r>
    </w:p>
    <w:sectPr w:rsidR="00AF26B2" w:rsidRPr="0091671F" w:rsidSect="00C5624C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C45BC" w14:textId="77777777" w:rsidR="008A3B51" w:rsidRDefault="008A3B51">
      <w:r>
        <w:separator/>
      </w:r>
    </w:p>
  </w:endnote>
  <w:endnote w:type="continuationSeparator" w:id="0">
    <w:p w14:paraId="443D2E6B" w14:textId="77777777" w:rsidR="008A3B51" w:rsidRDefault="008A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7E368" w14:textId="77777777" w:rsidR="008A3B51" w:rsidRDefault="008A3B51">
      <w:r>
        <w:separator/>
      </w:r>
    </w:p>
  </w:footnote>
  <w:footnote w:type="continuationSeparator" w:id="0">
    <w:p w14:paraId="1C6CA893" w14:textId="77777777" w:rsidR="008A3B51" w:rsidRDefault="008A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F6A12"/>
    <w:multiLevelType w:val="hybridMultilevel"/>
    <w:tmpl w:val="FDEAA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4C"/>
    <w:rsid w:val="00037B60"/>
    <w:rsid w:val="0005720C"/>
    <w:rsid w:val="000D1090"/>
    <w:rsid w:val="000E21CA"/>
    <w:rsid w:val="000F2194"/>
    <w:rsid w:val="0010006F"/>
    <w:rsid w:val="00127174"/>
    <w:rsid w:val="00165A69"/>
    <w:rsid w:val="001A614D"/>
    <w:rsid w:val="001B48C1"/>
    <w:rsid w:val="001F3C61"/>
    <w:rsid w:val="00210F02"/>
    <w:rsid w:val="00225E3C"/>
    <w:rsid w:val="00235C01"/>
    <w:rsid w:val="00237D66"/>
    <w:rsid w:val="002435B3"/>
    <w:rsid w:val="00263D9C"/>
    <w:rsid w:val="0026404E"/>
    <w:rsid w:val="0029248B"/>
    <w:rsid w:val="002A1A33"/>
    <w:rsid w:val="002C3670"/>
    <w:rsid w:val="002D1004"/>
    <w:rsid w:val="002F0DB5"/>
    <w:rsid w:val="002F52FA"/>
    <w:rsid w:val="00305950"/>
    <w:rsid w:val="003061C7"/>
    <w:rsid w:val="00334027"/>
    <w:rsid w:val="0033543E"/>
    <w:rsid w:val="00352747"/>
    <w:rsid w:val="0037220B"/>
    <w:rsid w:val="00386BAB"/>
    <w:rsid w:val="003A0BCC"/>
    <w:rsid w:val="003D00A7"/>
    <w:rsid w:val="003D75E5"/>
    <w:rsid w:val="003F5327"/>
    <w:rsid w:val="004213BA"/>
    <w:rsid w:val="00426FC2"/>
    <w:rsid w:val="0042737B"/>
    <w:rsid w:val="00462571"/>
    <w:rsid w:val="0049636B"/>
    <w:rsid w:val="004B26DA"/>
    <w:rsid w:val="004E1E00"/>
    <w:rsid w:val="004F3117"/>
    <w:rsid w:val="00507182"/>
    <w:rsid w:val="00520639"/>
    <w:rsid w:val="005A688A"/>
    <w:rsid w:val="005B5BD8"/>
    <w:rsid w:val="005D1621"/>
    <w:rsid w:val="005E5368"/>
    <w:rsid w:val="00627286"/>
    <w:rsid w:val="00631DE3"/>
    <w:rsid w:val="00641374"/>
    <w:rsid w:val="006572BC"/>
    <w:rsid w:val="00662CBD"/>
    <w:rsid w:val="006736EF"/>
    <w:rsid w:val="006C204B"/>
    <w:rsid w:val="006C50CB"/>
    <w:rsid w:val="006D5406"/>
    <w:rsid w:val="006E483E"/>
    <w:rsid w:val="006E55E0"/>
    <w:rsid w:val="0070061D"/>
    <w:rsid w:val="00704952"/>
    <w:rsid w:val="00704A29"/>
    <w:rsid w:val="007070F6"/>
    <w:rsid w:val="0074374D"/>
    <w:rsid w:val="007634AA"/>
    <w:rsid w:val="007B280B"/>
    <w:rsid w:val="007B49D6"/>
    <w:rsid w:val="007D3E3C"/>
    <w:rsid w:val="007F353C"/>
    <w:rsid w:val="00826864"/>
    <w:rsid w:val="0084345A"/>
    <w:rsid w:val="0088132E"/>
    <w:rsid w:val="0089132B"/>
    <w:rsid w:val="008A3B51"/>
    <w:rsid w:val="008B4ECA"/>
    <w:rsid w:val="008C32BD"/>
    <w:rsid w:val="008C440C"/>
    <w:rsid w:val="008D458F"/>
    <w:rsid w:val="00911EA5"/>
    <w:rsid w:val="0091671F"/>
    <w:rsid w:val="00924B60"/>
    <w:rsid w:val="00957763"/>
    <w:rsid w:val="0098403E"/>
    <w:rsid w:val="009D43FE"/>
    <w:rsid w:val="00A04427"/>
    <w:rsid w:val="00A964FB"/>
    <w:rsid w:val="00AA2D4B"/>
    <w:rsid w:val="00AA2FF7"/>
    <w:rsid w:val="00AB7BC5"/>
    <w:rsid w:val="00AD2F06"/>
    <w:rsid w:val="00AF26B2"/>
    <w:rsid w:val="00AF393D"/>
    <w:rsid w:val="00B22E6F"/>
    <w:rsid w:val="00B82CEC"/>
    <w:rsid w:val="00C32B87"/>
    <w:rsid w:val="00C35C71"/>
    <w:rsid w:val="00C5624C"/>
    <w:rsid w:val="00C66DA7"/>
    <w:rsid w:val="00C735CC"/>
    <w:rsid w:val="00C768BE"/>
    <w:rsid w:val="00C97663"/>
    <w:rsid w:val="00CB75AE"/>
    <w:rsid w:val="00CB7CC0"/>
    <w:rsid w:val="00CD34E5"/>
    <w:rsid w:val="00CE04D0"/>
    <w:rsid w:val="00CF6D6A"/>
    <w:rsid w:val="00D06001"/>
    <w:rsid w:val="00D13B15"/>
    <w:rsid w:val="00D21638"/>
    <w:rsid w:val="00D34E10"/>
    <w:rsid w:val="00D6395F"/>
    <w:rsid w:val="00DA61EB"/>
    <w:rsid w:val="00DB3ECF"/>
    <w:rsid w:val="00E23C1B"/>
    <w:rsid w:val="00E45EDC"/>
    <w:rsid w:val="00E9379D"/>
    <w:rsid w:val="00EA4707"/>
    <w:rsid w:val="00EB6112"/>
    <w:rsid w:val="00F069E2"/>
    <w:rsid w:val="00F32BE2"/>
    <w:rsid w:val="00F40A1B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071F5"/>
  <w15:chartTrackingRefBased/>
  <w15:docId w15:val="{9CA1F82D-27BD-4841-AC5D-E0118423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5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E1910486D244A844D175FDABD160C" ma:contentTypeVersion="10" ma:contentTypeDescription="Create a new document." ma:contentTypeScope="" ma:versionID="9dcf1516255c138d422d44973b7f2f2e">
  <xsd:schema xmlns:xsd="http://www.w3.org/2001/XMLSchema" xmlns:xs="http://www.w3.org/2001/XMLSchema" xmlns:p="http://schemas.microsoft.com/office/2006/metadata/properties" xmlns:ns2="24fdb0fe-97b8-4136-8e19-787a14cd777f" targetNamespace="http://schemas.microsoft.com/office/2006/metadata/properties" ma:root="true" ma:fieldsID="62b25810b52481df79af317d1be7898d" ns2:_="">
    <xsd:import namespace="24fdb0fe-97b8-4136-8e19-787a14cd7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db0fe-97b8-4136-8e19-787a14cd7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2D6DD-9A6D-4392-BBAB-79436722A7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FAD3E0-BBD1-451B-93CD-72231700F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7A896-5B8A-4176-ABAA-814551FFD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db0fe-97b8-4136-8e19-787a14cd7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34BF30-9B4B-44B1-97C9-F1B4B88EA0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Calendar, Full-Year on 1 page</vt:lpstr>
    </vt:vector>
  </TitlesOfParts>
  <Manager>WinCalendar.com</Manager>
  <Company>WinCalendar.com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Elite Gymnastics</cp:lastModifiedBy>
  <cp:revision>2</cp:revision>
  <cp:lastPrinted>2020-11-09T21:59:00Z</cp:lastPrinted>
  <dcterms:created xsi:type="dcterms:W3CDTF">2021-02-16T18:49:00Z</dcterms:created>
  <dcterms:modified xsi:type="dcterms:W3CDTF">2021-02-16T18:49:00Z</dcterms:modified>
  <cp:category>2021 Weekly Calendar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0x010100457E1910486D244A844D175FDABD160C</vt:lpwstr>
  </property>
</Properties>
</file>